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E05D" w14:textId="77777777" w:rsidR="0058475F" w:rsidRDefault="00DD2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F029C" wp14:editId="1C23DFC2">
                <wp:simplePos x="0" y="0"/>
                <wp:positionH relativeFrom="column">
                  <wp:posOffset>190496</wp:posOffset>
                </wp:positionH>
                <wp:positionV relativeFrom="paragraph">
                  <wp:posOffset>0</wp:posOffset>
                </wp:positionV>
                <wp:extent cx="5390516" cy="1312548"/>
                <wp:effectExtent l="0" t="0" r="19684" b="20952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6" cy="1312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0F19C0" w14:textId="77777777" w:rsidR="0058475F" w:rsidRDefault="00DD26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Activity One: Read chapter two to find the answer to these q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uestions.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4F0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0;width:424.45pt;height:10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" strokeweight=".26467mm">
                <v:textbox>
                  <w:txbxContent>
                    <w:p w14:paraId="000F19C0" w14:textId="77777777" w:rsidR="0058475F" w:rsidRDefault="00DD26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Activity One: Read chapter two to find the answer to these q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uestions.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7C4139" w14:textId="77777777" w:rsidR="0058475F" w:rsidRDefault="00DD26D5">
      <w:r>
        <w:rPr>
          <w:noProof/>
        </w:rPr>
        <w:drawing>
          <wp:inline distT="0" distB="0" distL="0" distR="0" wp14:anchorId="274BE979" wp14:editId="26489230">
            <wp:extent cx="6399876" cy="7172270"/>
            <wp:effectExtent l="0" t="0" r="924" b="0"/>
            <wp:docPr id="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9876" cy="71722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8DF2810" w14:textId="77777777" w:rsidR="0058475F" w:rsidRDefault="00DD26D5">
      <w:r>
        <w:rPr>
          <w:noProof/>
        </w:rPr>
        <w:lastRenderedPageBreak/>
        <w:drawing>
          <wp:inline distT="0" distB="0" distL="0" distR="0" wp14:anchorId="491CFD00" wp14:editId="7822C05D">
            <wp:extent cx="5492343" cy="8662970"/>
            <wp:effectExtent l="0" t="0" r="0" b="4780"/>
            <wp:docPr id="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343" cy="86629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10A722" w14:textId="77777777" w:rsidR="0058475F" w:rsidRDefault="0058475F"/>
    <w:p w14:paraId="4DE89B77" w14:textId="77777777" w:rsidR="0058475F" w:rsidRDefault="00DD26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AA80B" wp14:editId="2D4D9C5E">
                <wp:simplePos x="0" y="0"/>
                <wp:positionH relativeFrom="column">
                  <wp:posOffset>266703</wp:posOffset>
                </wp:positionH>
                <wp:positionV relativeFrom="paragraph">
                  <wp:posOffset>0</wp:posOffset>
                </wp:positionV>
                <wp:extent cx="4914900" cy="1403988"/>
                <wp:effectExtent l="0" t="0" r="19050" b="24762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4C2325" w14:textId="77777777" w:rsidR="0058475F" w:rsidRDefault="00DD26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Two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Direct speech. Look at chapter 2 to find out who said what.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AA80B" id="_x0000_s1027" type="#_x0000_t202" style="position:absolute;margin-left:21pt;margin-top:0;width:387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" strokeweight=".26467mm">
                <v:textbox style="mso-fit-shape-to-text:t">
                  <w:txbxContent>
                    <w:p w14:paraId="7B4C2325" w14:textId="77777777" w:rsidR="0058475F" w:rsidRDefault="00DD26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Activity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Two :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Direct speech. Look at chapter 2 to find out who said what.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A11572" w14:textId="77777777" w:rsidR="0058475F" w:rsidRDefault="0058475F"/>
    <w:p w14:paraId="11C0A1DD" w14:textId="77777777" w:rsidR="0058475F" w:rsidRDefault="0058475F"/>
    <w:p w14:paraId="260E610C" w14:textId="77777777" w:rsidR="0058475F" w:rsidRDefault="00DD26D5">
      <w:r>
        <w:rPr>
          <w:noProof/>
        </w:rPr>
        <w:drawing>
          <wp:inline distT="0" distB="0" distL="0" distR="0" wp14:anchorId="15748AFB" wp14:editId="330487F1">
            <wp:extent cx="5593915" cy="7591732"/>
            <wp:effectExtent l="0" t="0" r="6785" b="9218"/>
            <wp:docPr id="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915" cy="75917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ADC0F6" w14:textId="77777777" w:rsidR="0058475F" w:rsidRDefault="0058475F"/>
    <w:p w14:paraId="74D0484C" w14:textId="77777777" w:rsidR="0058475F" w:rsidRDefault="00DD26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FEA56" wp14:editId="5C2DD183">
                <wp:simplePos x="0" y="0"/>
                <wp:positionH relativeFrom="column">
                  <wp:posOffset>304796</wp:posOffset>
                </wp:positionH>
                <wp:positionV relativeFrom="paragraph">
                  <wp:posOffset>258446</wp:posOffset>
                </wp:positionV>
                <wp:extent cx="5142869" cy="923928"/>
                <wp:effectExtent l="0" t="0" r="19681" b="28572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869" cy="92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B5CD35" w14:textId="77777777" w:rsidR="0058475F" w:rsidRDefault="00DD26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Three 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Direct speech. Write the sentences in your books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adding in the inverted commas if you need to. Remember to use your best handwriting.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FEA56" id="_x0000_s1028" type="#_x0000_t202" style="position:absolute;margin-left:24pt;margin-top:20.35pt;width:404.95pt;height:7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" strokeweight=".26467mm">
                <v:textbox>
                  <w:txbxContent>
                    <w:p w14:paraId="4FB5CD35" w14:textId="77777777" w:rsidR="0058475F" w:rsidRDefault="00DD26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Activity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Three :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Direct speech. Write the sentences in your books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adding in the inverted commas if you need to. Remember to use your best handwriting.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28EE1" w14:textId="77777777" w:rsidR="0058475F" w:rsidRDefault="00DD26D5">
      <w:r>
        <w:rPr>
          <w:noProof/>
        </w:rPr>
        <w:drawing>
          <wp:inline distT="0" distB="0" distL="0" distR="0" wp14:anchorId="64CB7A7C" wp14:editId="6D26D676">
            <wp:extent cx="5513767" cy="7004816"/>
            <wp:effectExtent l="0" t="0" r="0" b="5584"/>
            <wp:docPr id="7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3767" cy="70048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E056EF" w14:textId="77777777" w:rsidR="0058475F" w:rsidRDefault="0058475F"/>
    <w:p w14:paraId="2773D8C8" w14:textId="77777777" w:rsidR="0058475F" w:rsidRDefault="0058475F"/>
    <w:p w14:paraId="22502ED9" w14:textId="77777777" w:rsidR="0058475F" w:rsidRDefault="00DD26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E70E5" wp14:editId="0D3DB6C5">
                <wp:simplePos x="0" y="0"/>
                <wp:positionH relativeFrom="column">
                  <wp:posOffset>238128</wp:posOffset>
                </wp:positionH>
                <wp:positionV relativeFrom="paragraph">
                  <wp:posOffset>0</wp:posOffset>
                </wp:positionV>
                <wp:extent cx="5161916" cy="1009653"/>
                <wp:effectExtent l="0" t="0" r="19684" b="19047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6" cy="1009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80B6C3" w14:textId="77777777" w:rsidR="0058475F" w:rsidRDefault="00DD26D5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Activity Four: Draw you as a werewolf and write three phrases that you would say.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E70E5" id="_x0000_s1029" type="#_x0000_t202" style="position:absolute;margin-left:18.75pt;margin-top:0;width:406.4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" strokeweight=".26467mm">
                <v:textbox>
                  <w:txbxContent>
                    <w:p w14:paraId="4980B6C3" w14:textId="77777777" w:rsidR="0058475F" w:rsidRDefault="00DD26D5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Activity Four: Draw you as a werewolf and write three phrases that you would say.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99522D" wp14:editId="7BF23B12">
            <wp:extent cx="5485695" cy="7434437"/>
            <wp:effectExtent l="0" t="0" r="705" b="0"/>
            <wp:docPr id="9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5695" cy="7434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220B87" w14:textId="77777777" w:rsidR="0058475F" w:rsidRDefault="00DD26D5">
      <w:r>
        <w:rPr>
          <w:noProof/>
        </w:rPr>
        <w:lastRenderedPageBreak/>
        <w:drawing>
          <wp:inline distT="0" distB="0" distL="0" distR="0" wp14:anchorId="16D1209F" wp14:editId="6FDD29A2">
            <wp:extent cx="5541821" cy="7989057"/>
            <wp:effectExtent l="0" t="0" r="1729" b="0"/>
            <wp:docPr id="10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1821" cy="79890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31CB2" wp14:editId="30C0A16C">
                <wp:simplePos x="0" y="0"/>
                <wp:positionH relativeFrom="column">
                  <wp:posOffset>179707</wp:posOffset>
                </wp:positionH>
                <wp:positionV relativeFrom="paragraph">
                  <wp:posOffset>704846</wp:posOffset>
                </wp:positionV>
                <wp:extent cx="4943475" cy="1403988"/>
                <wp:effectExtent l="0" t="0" r="28575" b="24762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85CC08" w14:textId="77777777" w:rsidR="0058475F" w:rsidRDefault="00DD26D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Activity Five: Have a go at a bit of acting with an adult or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brother and sister.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1CB2" id="_x0000_s1030" type="#_x0000_t202" style="position:absolute;margin-left:14.15pt;margin-top:55.5pt;width:389.25pt;height:11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" strokeweight=".26467mm">
                <v:textbox style="mso-fit-shape-to-text:t">
                  <w:txbxContent>
                    <w:p w14:paraId="3C85CC08" w14:textId="77777777" w:rsidR="0058475F" w:rsidRDefault="00DD26D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Activity Five: Have a go at a bit of acting with an adult or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brother and sister.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12BF0" w14:textId="77777777" w:rsidR="0058475F" w:rsidRDefault="00DD26D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Additional Activities</w:t>
      </w:r>
    </w:p>
    <w:p w14:paraId="559F4D42" w14:textId="77777777" w:rsidR="0058475F" w:rsidRDefault="0058475F">
      <w:pPr>
        <w:rPr>
          <w:rFonts w:ascii="Comic Sans MS" w:hAnsi="Comic Sans MS"/>
          <w:sz w:val="28"/>
          <w:szCs w:val="28"/>
          <w:u w:val="single"/>
        </w:rPr>
      </w:pPr>
    </w:p>
    <w:p w14:paraId="5B63CA38" w14:textId="77777777" w:rsidR="0058475F" w:rsidRDefault="00DD26D5">
      <w:r>
        <w:rPr>
          <w:noProof/>
        </w:rPr>
        <w:drawing>
          <wp:inline distT="0" distB="0" distL="0" distR="0" wp14:anchorId="68FD6E05" wp14:editId="5D72A216">
            <wp:extent cx="5664351" cy="6357951"/>
            <wp:effectExtent l="0" t="0" r="0" b="4749"/>
            <wp:docPr id="1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4351" cy="63579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51C01B" w14:textId="77777777" w:rsidR="0058475F" w:rsidRDefault="00DD2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sentence to include each of the above words.</w:t>
      </w:r>
    </w:p>
    <w:p w14:paraId="414385A7" w14:textId="77777777" w:rsidR="0058475F" w:rsidRDefault="0058475F">
      <w:pPr>
        <w:pStyle w:val="ListParagraph"/>
      </w:pPr>
    </w:p>
    <w:p w14:paraId="566B3A33" w14:textId="77777777" w:rsidR="0058475F" w:rsidRDefault="0058475F">
      <w:pPr>
        <w:pStyle w:val="ListParagraph"/>
        <w:rPr>
          <w:rFonts w:ascii="Comic Sans MS" w:hAnsi="Comic Sans MS"/>
          <w:sz w:val="28"/>
          <w:szCs w:val="28"/>
        </w:rPr>
      </w:pPr>
    </w:p>
    <w:p w14:paraId="6AA48AE5" w14:textId="77777777" w:rsidR="0058475F" w:rsidRDefault="0058475F">
      <w:pPr>
        <w:rPr>
          <w:rFonts w:ascii="Comic Sans MS" w:hAnsi="Comic Sans MS"/>
          <w:sz w:val="28"/>
          <w:szCs w:val="28"/>
        </w:rPr>
      </w:pPr>
    </w:p>
    <w:p w14:paraId="45716143" w14:textId="77777777" w:rsidR="0058475F" w:rsidRDefault="0058475F">
      <w:pPr>
        <w:rPr>
          <w:rFonts w:ascii="Comic Sans MS" w:hAnsi="Comic Sans MS"/>
          <w:sz w:val="28"/>
          <w:szCs w:val="28"/>
        </w:rPr>
      </w:pPr>
    </w:p>
    <w:p w14:paraId="29AD1AA9" w14:textId="77777777" w:rsidR="0058475F" w:rsidRDefault="00DD26D5">
      <w:r>
        <w:rPr>
          <w:noProof/>
        </w:rPr>
        <w:lastRenderedPageBreak/>
        <w:drawing>
          <wp:inline distT="0" distB="0" distL="0" distR="0" wp14:anchorId="11C111E4" wp14:editId="36D820E2">
            <wp:extent cx="6160980" cy="5442499"/>
            <wp:effectExtent l="0" t="0" r="0" b="5801"/>
            <wp:docPr id="13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0980" cy="54424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E49EA2" w14:textId="77777777" w:rsidR="0058475F" w:rsidRDefault="0058475F"/>
    <w:p w14:paraId="0DA69382" w14:textId="77777777" w:rsidR="0058475F" w:rsidRDefault="00DD26D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up the meanings of these words if you don’t know them. Write a sentence for each word.</w:t>
      </w:r>
    </w:p>
    <w:p w14:paraId="4A759002" w14:textId="77777777" w:rsidR="0058475F" w:rsidRDefault="0058475F"/>
    <w:p w14:paraId="1B2275E5" w14:textId="77777777" w:rsidR="0058475F" w:rsidRDefault="0058475F"/>
    <w:p w14:paraId="14118B84" w14:textId="77777777" w:rsidR="0058475F" w:rsidRDefault="0058475F"/>
    <w:p w14:paraId="0021F8B6" w14:textId="77777777" w:rsidR="0058475F" w:rsidRDefault="0058475F"/>
    <w:sectPr w:rsidR="0058475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F945" w14:textId="77777777" w:rsidR="00000000" w:rsidRDefault="00DD26D5">
      <w:pPr>
        <w:spacing w:after="0" w:line="240" w:lineRule="auto"/>
      </w:pPr>
      <w:r>
        <w:separator/>
      </w:r>
    </w:p>
  </w:endnote>
  <w:endnote w:type="continuationSeparator" w:id="0">
    <w:p w14:paraId="1BC8B6A9" w14:textId="77777777" w:rsidR="00000000" w:rsidRDefault="00DD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5BC4" w14:textId="77777777" w:rsidR="00000000" w:rsidRDefault="00DD26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5E9E85" w14:textId="77777777" w:rsidR="00000000" w:rsidRDefault="00DD2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475F"/>
    <w:rsid w:val="0058475F"/>
    <w:rsid w:val="00D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3EE5B5"/>
  <w15:docId w15:val="{995AA098-7640-49B9-8016-27410205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Wilson</dc:creator>
  <dc:description/>
  <cp:lastModifiedBy>Edward Pharo</cp:lastModifiedBy>
  <cp:revision>2</cp:revision>
  <dcterms:created xsi:type="dcterms:W3CDTF">2020-04-26T16:02:00Z</dcterms:created>
  <dcterms:modified xsi:type="dcterms:W3CDTF">2020-04-26T16:02:00Z</dcterms:modified>
</cp:coreProperties>
</file>