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64E5" w14:textId="77777777" w:rsidR="009F3129" w:rsidRDefault="007912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EB1A" wp14:editId="03340556">
                <wp:simplePos x="0" y="0"/>
                <wp:positionH relativeFrom="column">
                  <wp:posOffset>190496</wp:posOffset>
                </wp:positionH>
                <wp:positionV relativeFrom="paragraph">
                  <wp:posOffset>0</wp:posOffset>
                </wp:positionV>
                <wp:extent cx="5390516" cy="1312548"/>
                <wp:effectExtent l="0" t="0" r="19684" b="20952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6" cy="1312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CA5E47" w14:textId="77777777" w:rsidR="009F3129" w:rsidRDefault="007912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Activity One: Read chapter one to find the answer to these questions.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CE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0;width:424.45pt;height:10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" strokeweight=".26467mm">
                <v:textbox>
                  <w:txbxContent>
                    <w:p w14:paraId="79CA5E47" w14:textId="77777777" w:rsidR="009F3129" w:rsidRDefault="007912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Activity One: Read chapter one to find the answer to these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BD7341" wp14:editId="67FB7B9A">
            <wp:extent cx="6010854" cy="8158551"/>
            <wp:effectExtent l="0" t="0" r="8946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854" cy="81585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896B2E" w14:textId="77777777" w:rsidR="009F3129" w:rsidRDefault="009F3129"/>
    <w:p w14:paraId="49E169D9" w14:textId="77777777" w:rsidR="009F3129" w:rsidRDefault="0079121E">
      <w:r>
        <w:rPr>
          <w:noProof/>
        </w:rPr>
        <w:drawing>
          <wp:inline distT="0" distB="0" distL="0" distR="0" wp14:anchorId="35C19E95" wp14:editId="5FED9996">
            <wp:extent cx="6327108" cy="8474156"/>
            <wp:effectExtent l="0" t="0" r="0" b="3094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7108" cy="84741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A69521" w14:textId="77777777" w:rsidR="009F3129" w:rsidRDefault="007912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9F911" wp14:editId="1A44D865">
                <wp:simplePos x="0" y="0"/>
                <wp:positionH relativeFrom="column">
                  <wp:posOffset>142875</wp:posOffset>
                </wp:positionH>
                <wp:positionV relativeFrom="paragraph">
                  <wp:posOffset>180978</wp:posOffset>
                </wp:positionV>
                <wp:extent cx="4914900" cy="1403988"/>
                <wp:effectExtent l="0" t="0" r="19050" b="24762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1CCF32" w14:textId="77777777" w:rsidR="009F3129" w:rsidRDefault="007912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Two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Find the meaning of each of these keywords from chapter one and write a sentence to include each one.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9F911" id="_x0000_s1027" type="#_x0000_t202" style="position:absolute;margin-left:11.25pt;margin-top:14.25pt;width:387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" strokeweight=".26467mm">
                <v:textbox style="mso-fit-shape-to-text:t">
                  <w:txbxContent>
                    <w:p w14:paraId="1E1CCF32" w14:textId="77777777" w:rsidR="009F3129" w:rsidRDefault="007912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Activity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Two :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Find the meaning of each of these keywords from chapter one and write a sentence to include each 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3F105" w14:textId="77777777" w:rsidR="009F3129" w:rsidRDefault="009F3129"/>
    <w:p w14:paraId="1E324B73" w14:textId="77777777" w:rsidR="009F3129" w:rsidRDefault="009F3129"/>
    <w:p w14:paraId="0A852D5C" w14:textId="77777777" w:rsidR="009F3129" w:rsidRDefault="009F3129"/>
    <w:p w14:paraId="3229C6D7" w14:textId="77777777" w:rsidR="009F3129" w:rsidRDefault="0079121E">
      <w:r>
        <w:rPr>
          <w:noProof/>
        </w:rPr>
        <w:drawing>
          <wp:inline distT="0" distB="0" distL="0" distR="0" wp14:anchorId="5E2E5EA6" wp14:editId="33F1FCD8">
            <wp:extent cx="5534021" cy="491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1" cy="4914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BDE43A" w14:textId="77777777" w:rsidR="009F3129" w:rsidRDefault="009F3129"/>
    <w:p w14:paraId="1AE92870" w14:textId="77777777" w:rsidR="009F3129" w:rsidRDefault="009F3129"/>
    <w:p w14:paraId="7DC12055" w14:textId="77777777" w:rsidR="009F3129" w:rsidRDefault="009F3129"/>
    <w:p w14:paraId="7502604D" w14:textId="77777777" w:rsidR="009F3129" w:rsidRDefault="009F3129"/>
    <w:p w14:paraId="77355AE3" w14:textId="77777777" w:rsidR="009F3129" w:rsidRDefault="009F3129"/>
    <w:p w14:paraId="54ECAC7A" w14:textId="77777777" w:rsidR="009F3129" w:rsidRDefault="009F3129"/>
    <w:p w14:paraId="16A1A176" w14:textId="77777777" w:rsidR="009F3129" w:rsidRDefault="009F3129"/>
    <w:p w14:paraId="51BBD6E0" w14:textId="77777777" w:rsidR="009F3129" w:rsidRDefault="009F3129"/>
    <w:p w14:paraId="2E2F3341" w14:textId="77777777" w:rsidR="009F3129" w:rsidRDefault="009F3129"/>
    <w:p w14:paraId="63CE2352" w14:textId="77777777" w:rsidR="009F3129" w:rsidRDefault="007912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DAB94" wp14:editId="212C470D">
                <wp:simplePos x="0" y="0"/>
                <wp:positionH relativeFrom="column">
                  <wp:posOffset>200025</wp:posOffset>
                </wp:positionH>
                <wp:positionV relativeFrom="paragraph">
                  <wp:posOffset>180337</wp:posOffset>
                </wp:positionV>
                <wp:extent cx="5142869" cy="923928"/>
                <wp:effectExtent l="0" t="0" r="19681" b="28572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9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126CA2" w14:textId="77777777" w:rsidR="009F3129" w:rsidRDefault="007912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Three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Vocabulary meanings- when you have found the words on chapter one, write a sentence to include each word.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DAB94" id="_x0000_s1028" type="#_x0000_t202" style="position:absolute;margin-left:15.75pt;margin-top:14.2pt;width:404.9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" strokeweight=".26467mm">
                <v:textbox>
                  <w:txbxContent>
                    <w:p w14:paraId="4F126CA2" w14:textId="77777777" w:rsidR="009F3129" w:rsidRDefault="007912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Activity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Three :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Vocabulary meanings- when you have found the words on chapter one, write a sentence to include each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DF167" w14:textId="77777777" w:rsidR="009F3129" w:rsidRDefault="009F3129"/>
    <w:p w14:paraId="5B92FCD8" w14:textId="77777777" w:rsidR="009F3129" w:rsidRDefault="009F3129"/>
    <w:p w14:paraId="30FAD132" w14:textId="77777777" w:rsidR="009F3129" w:rsidRDefault="009F3129"/>
    <w:p w14:paraId="21384621" w14:textId="77777777" w:rsidR="009F3129" w:rsidRDefault="0079121E">
      <w:r>
        <w:rPr>
          <w:noProof/>
        </w:rPr>
        <w:drawing>
          <wp:inline distT="0" distB="0" distL="0" distR="0" wp14:anchorId="3AAE81FC" wp14:editId="53BD663B">
            <wp:extent cx="5715000" cy="5172075"/>
            <wp:effectExtent l="0" t="0" r="0" b="9525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172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E72719" w14:textId="77777777" w:rsidR="009F3129" w:rsidRDefault="009F3129"/>
    <w:p w14:paraId="6CD3AC04" w14:textId="77777777" w:rsidR="009F3129" w:rsidRDefault="009F3129"/>
    <w:p w14:paraId="0F7B0FAA" w14:textId="77777777" w:rsidR="009F3129" w:rsidRDefault="009F3129"/>
    <w:p w14:paraId="7F14AA1F" w14:textId="77777777" w:rsidR="009F3129" w:rsidRDefault="009F3129"/>
    <w:p w14:paraId="56CF5E66" w14:textId="77777777" w:rsidR="009F3129" w:rsidRDefault="009F3129"/>
    <w:p w14:paraId="6C6541B3" w14:textId="77777777" w:rsidR="009F3129" w:rsidRDefault="009F3129"/>
    <w:p w14:paraId="03965748" w14:textId="77777777" w:rsidR="009F3129" w:rsidRDefault="009F3129"/>
    <w:p w14:paraId="399F2452" w14:textId="77777777" w:rsidR="009F3129" w:rsidRDefault="009F3129"/>
    <w:p w14:paraId="29413C5A" w14:textId="77777777" w:rsidR="009F3129" w:rsidRDefault="007912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7BC6D" wp14:editId="57D47704">
                <wp:simplePos x="0" y="0"/>
                <wp:positionH relativeFrom="column">
                  <wp:posOffset>190496</wp:posOffset>
                </wp:positionH>
                <wp:positionV relativeFrom="paragraph">
                  <wp:posOffset>180337</wp:posOffset>
                </wp:positionV>
                <wp:extent cx="5219066" cy="1743075"/>
                <wp:effectExtent l="0" t="0" r="19684" b="2857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066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2C68C2" w14:textId="77777777" w:rsidR="009F3129" w:rsidRDefault="0079121E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Activity Four: Expanded noun phrases. A noun phrase has to include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noun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( 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person, place or thing)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e.g.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moon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Try to include 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xpanded noun phrase using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adjectives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 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describing word)e.g.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cold, white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moon… Challenge yourself to extending your sentences even further e.g.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cold, white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moon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slowly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rose above the city.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7BC6D" id="_x0000_s1029" type="#_x0000_t202" style="position:absolute;margin-left:15pt;margin-top:14.2pt;width:410.95pt;height:13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" strokeweight=".26467mm">
                <v:textbox>
                  <w:txbxContent>
                    <w:p w14:paraId="3D2C68C2" w14:textId="77777777" w:rsidR="009F3129" w:rsidRDefault="0079121E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Activity Four: Expanded noun phrases. A noun phrase has to include a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noun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( 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person, place or thing)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e.g. the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moon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 Try to include 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xpanded noun phrase using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adjectives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 a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describing word)e.g. The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cold, white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moon… Challenge yourself to extending your sentences even further e.g. The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cold, white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moon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slowly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rose above the city.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50503" w14:textId="77777777" w:rsidR="009F3129" w:rsidRDefault="009F3129"/>
    <w:p w14:paraId="298E2666" w14:textId="77777777" w:rsidR="009F3129" w:rsidRDefault="0079121E">
      <w:r>
        <w:rPr>
          <w:noProof/>
        </w:rPr>
        <w:drawing>
          <wp:inline distT="0" distB="0" distL="0" distR="0" wp14:anchorId="0CE6B0FE" wp14:editId="0920C044">
            <wp:extent cx="5731514" cy="6131564"/>
            <wp:effectExtent l="0" t="0" r="2536" b="2536"/>
            <wp:docPr id="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6131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63D685" w14:textId="77777777" w:rsidR="009F3129" w:rsidRDefault="007912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CA8D3" wp14:editId="7165825D">
                <wp:simplePos x="0" y="0"/>
                <wp:positionH relativeFrom="column">
                  <wp:posOffset>133346</wp:posOffset>
                </wp:positionH>
                <wp:positionV relativeFrom="paragraph">
                  <wp:posOffset>180978</wp:posOffset>
                </wp:positionV>
                <wp:extent cx="4943475" cy="1403988"/>
                <wp:effectExtent l="0" t="0" r="28575" b="24762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CABB8F" w14:textId="77777777" w:rsidR="009F3129" w:rsidRDefault="007912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Activity Five: Crossword Use chapter one to help 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 answer the crossword clues.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CA8D3" id="_x0000_s1030" type="#_x0000_t202" style="position:absolute;margin-left:10.5pt;margin-top:14.25pt;width:389.25pt;height:11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" strokeweight=".26467mm">
                <v:textbox style="mso-fit-shape-to-text:t">
                  <w:txbxContent>
                    <w:p w14:paraId="1ACABB8F" w14:textId="77777777" w:rsidR="009F3129" w:rsidRDefault="007912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Activity Five: Crossword Use chapter one to help 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 answer the crossword clues.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471036" wp14:editId="6745CD25">
            <wp:extent cx="5748082" cy="8279215"/>
            <wp:effectExtent l="0" t="0" r="5018" b="7535"/>
            <wp:docPr id="1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8082" cy="8279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298064" w14:textId="77777777" w:rsidR="009F3129" w:rsidRDefault="0079121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Additional Activities</w:t>
      </w:r>
    </w:p>
    <w:p w14:paraId="752F2829" w14:textId="77777777" w:rsidR="009F3129" w:rsidRDefault="007912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After reading Chapter One, have a think about these questions. You can either discuss them with an adult or write your thoughts in your </w:t>
      </w:r>
      <w:proofErr w:type="gramStart"/>
      <w:r>
        <w:rPr>
          <w:rFonts w:ascii="Comic Sans MS" w:hAnsi="Comic Sans MS"/>
          <w:sz w:val="28"/>
          <w:szCs w:val="28"/>
        </w:rPr>
        <w:t>work book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2D2490B3" w14:textId="77777777" w:rsidR="009F3129" w:rsidRDefault="00791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1.What sort of person is gran?</w:t>
      </w:r>
    </w:p>
    <w:p w14:paraId="6ECFFAC4" w14:textId="77777777" w:rsidR="009F3129" w:rsidRDefault="00791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What might be </w:t>
      </w:r>
      <w:r>
        <w:rPr>
          <w:rFonts w:ascii="Comic Sans MS" w:hAnsi="Comic Sans MS"/>
          <w:sz w:val="28"/>
          <w:szCs w:val="28"/>
        </w:rPr>
        <w:t>the significance of the cat bite?</w:t>
      </w:r>
    </w:p>
    <w:p w14:paraId="3BD425F1" w14:textId="77777777" w:rsidR="009F3129" w:rsidRDefault="00791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How does the reader know the werewolf is gran?</w:t>
      </w:r>
    </w:p>
    <w:p w14:paraId="54C06864" w14:textId="77777777" w:rsidR="009F3129" w:rsidRDefault="00791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Which fairy tale does the opening chapter remind you of?</w:t>
      </w:r>
    </w:p>
    <w:p w14:paraId="747195FF" w14:textId="77777777" w:rsidR="009F3129" w:rsidRDefault="00791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What does the werewolf look like?</w:t>
      </w:r>
    </w:p>
    <w:p w14:paraId="44945764" w14:textId="77777777" w:rsidR="009F3129" w:rsidRDefault="00791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How does Jess react? What would you do in that situation?</w:t>
      </w:r>
    </w:p>
    <w:p w14:paraId="09E965A2" w14:textId="77777777" w:rsidR="009F3129" w:rsidRDefault="009F3129">
      <w:pPr>
        <w:rPr>
          <w:rFonts w:ascii="Comic Sans MS" w:hAnsi="Comic Sans MS"/>
          <w:sz w:val="28"/>
          <w:szCs w:val="28"/>
        </w:rPr>
      </w:pPr>
    </w:p>
    <w:p w14:paraId="59ECA435" w14:textId="77777777" w:rsidR="009F3129" w:rsidRDefault="007912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pictur</w:t>
      </w:r>
      <w:r>
        <w:rPr>
          <w:rFonts w:ascii="Comic Sans MS" w:hAnsi="Comic Sans MS"/>
          <w:sz w:val="28"/>
          <w:szCs w:val="28"/>
        </w:rPr>
        <w:t>e of the werewolf using clues from the text. You could also add sentences or phrases to describe it.</w:t>
      </w:r>
    </w:p>
    <w:p w14:paraId="66647379" w14:textId="77777777" w:rsidR="009F3129" w:rsidRDefault="009F3129">
      <w:pPr>
        <w:rPr>
          <w:rFonts w:ascii="Comic Sans MS" w:hAnsi="Comic Sans MS"/>
          <w:sz w:val="28"/>
          <w:szCs w:val="28"/>
        </w:rPr>
      </w:pPr>
    </w:p>
    <w:p w14:paraId="36AECA37" w14:textId="77777777" w:rsidR="009F3129" w:rsidRDefault="009F3129">
      <w:pPr>
        <w:rPr>
          <w:rFonts w:ascii="Comic Sans MS" w:hAnsi="Comic Sans MS"/>
          <w:sz w:val="28"/>
          <w:szCs w:val="28"/>
        </w:rPr>
      </w:pPr>
    </w:p>
    <w:p w14:paraId="6A9070FA" w14:textId="77777777" w:rsidR="009F3129" w:rsidRDefault="007912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about what might happen in chapter 2. How would you have voted? Which person would be at the door?</w:t>
      </w:r>
    </w:p>
    <w:p w14:paraId="424B0E39" w14:textId="77777777" w:rsidR="009F3129" w:rsidRDefault="0079121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below for the options.</w:t>
      </w:r>
    </w:p>
    <w:p w14:paraId="546D6DA8" w14:textId="77777777" w:rsidR="009F3129" w:rsidRDefault="009F3129">
      <w:pPr>
        <w:pStyle w:val="ListParagraph"/>
        <w:rPr>
          <w:rFonts w:ascii="Comic Sans MS" w:hAnsi="Comic Sans MS"/>
          <w:sz w:val="28"/>
          <w:szCs w:val="28"/>
        </w:rPr>
      </w:pPr>
    </w:p>
    <w:p w14:paraId="0514B4C7" w14:textId="77777777" w:rsidR="009F3129" w:rsidRDefault="0079121E">
      <w:pPr>
        <w:pStyle w:val="ListParagraph"/>
      </w:pPr>
      <w:r>
        <w:rPr>
          <w:noProof/>
        </w:rPr>
        <w:lastRenderedPageBreak/>
        <w:drawing>
          <wp:inline distT="0" distB="0" distL="0" distR="0" wp14:anchorId="7BDBE2FF" wp14:editId="3DA059AE">
            <wp:extent cx="5019671" cy="5572125"/>
            <wp:effectExtent l="0" t="0" r="0" b="952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9671" cy="5572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67FB9B" w14:textId="77777777" w:rsidR="009F3129" w:rsidRDefault="009F3129">
      <w:pPr>
        <w:pStyle w:val="ListParagraph"/>
        <w:rPr>
          <w:rFonts w:ascii="Comic Sans MS" w:hAnsi="Comic Sans MS"/>
          <w:sz w:val="28"/>
          <w:szCs w:val="28"/>
        </w:rPr>
      </w:pPr>
    </w:p>
    <w:p w14:paraId="5E2C1D75" w14:textId="77777777" w:rsidR="009F3129" w:rsidRDefault="009F3129">
      <w:pPr>
        <w:rPr>
          <w:rFonts w:ascii="Comic Sans MS" w:hAnsi="Comic Sans MS"/>
          <w:sz w:val="28"/>
          <w:szCs w:val="28"/>
        </w:rPr>
      </w:pPr>
    </w:p>
    <w:p w14:paraId="5D72FB87" w14:textId="77777777" w:rsidR="009F3129" w:rsidRDefault="009F3129">
      <w:pPr>
        <w:rPr>
          <w:rFonts w:ascii="Comic Sans MS" w:hAnsi="Comic Sans MS"/>
          <w:sz w:val="28"/>
          <w:szCs w:val="28"/>
        </w:rPr>
      </w:pPr>
    </w:p>
    <w:p w14:paraId="1F2844B5" w14:textId="77777777" w:rsidR="009F3129" w:rsidRDefault="009F3129"/>
    <w:p w14:paraId="66E0A559" w14:textId="77777777" w:rsidR="009F3129" w:rsidRDefault="009F3129"/>
    <w:p w14:paraId="5334401E" w14:textId="77777777" w:rsidR="009F3129" w:rsidRDefault="009F3129"/>
    <w:p w14:paraId="168C913F" w14:textId="77777777" w:rsidR="009F3129" w:rsidRDefault="009F3129"/>
    <w:p w14:paraId="29ACE944" w14:textId="77777777" w:rsidR="009F3129" w:rsidRDefault="009F3129"/>
    <w:p w14:paraId="697DA533" w14:textId="77777777" w:rsidR="009F3129" w:rsidRDefault="009F3129"/>
    <w:p w14:paraId="14378B05" w14:textId="77777777" w:rsidR="009F3129" w:rsidRDefault="009F3129"/>
    <w:sectPr w:rsidR="009F312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3E53" w14:textId="77777777" w:rsidR="00000000" w:rsidRDefault="0079121E">
      <w:pPr>
        <w:spacing w:after="0" w:line="240" w:lineRule="auto"/>
      </w:pPr>
      <w:r>
        <w:separator/>
      </w:r>
    </w:p>
  </w:endnote>
  <w:endnote w:type="continuationSeparator" w:id="0">
    <w:p w14:paraId="416A5738" w14:textId="77777777" w:rsidR="00000000" w:rsidRDefault="0079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4A97" w14:textId="77777777" w:rsidR="00000000" w:rsidRDefault="007912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1F299D" w14:textId="77777777" w:rsidR="00000000" w:rsidRDefault="0079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500B"/>
    <w:multiLevelType w:val="multilevel"/>
    <w:tmpl w:val="E46484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3129"/>
    <w:rsid w:val="0079121E"/>
    <w:rsid w:val="009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5678B7"/>
  <w15:docId w15:val="{9B9486DD-2F95-41DC-8B6A-22BDD866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Wilson</dc:creator>
  <dc:description/>
  <cp:lastModifiedBy>Edward Pharo</cp:lastModifiedBy>
  <cp:revision>2</cp:revision>
  <dcterms:created xsi:type="dcterms:W3CDTF">2020-04-20T07:57:00Z</dcterms:created>
  <dcterms:modified xsi:type="dcterms:W3CDTF">2020-04-20T07:57:00Z</dcterms:modified>
</cp:coreProperties>
</file>